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3A" w:rsidRPr="004F79A5" w:rsidRDefault="004154D6" w:rsidP="00660B3A">
      <w:pPr>
        <w:spacing w:line="276" w:lineRule="auto"/>
        <w:ind w:right="-1"/>
        <w:jc w:val="center"/>
        <w:rPr>
          <w:b/>
          <w:sz w:val="28"/>
          <w:szCs w:val="28"/>
        </w:rPr>
      </w:pPr>
      <w:r w:rsidRPr="004F79A5">
        <w:rPr>
          <w:b/>
          <w:sz w:val="28"/>
          <w:szCs w:val="28"/>
        </w:rPr>
        <w:t>Д</w:t>
      </w:r>
      <w:r w:rsidR="00660B3A" w:rsidRPr="004F79A5">
        <w:rPr>
          <w:b/>
          <w:sz w:val="28"/>
          <w:szCs w:val="28"/>
        </w:rPr>
        <w:t>олжностные обязанности</w:t>
      </w:r>
    </w:p>
    <w:p w:rsidR="00660B3A" w:rsidRPr="004F79A5" w:rsidRDefault="00660B3A" w:rsidP="00660B3A">
      <w:pPr>
        <w:spacing w:line="276" w:lineRule="auto"/>
        <w:ind w:right="-1"/>
        <w:jc w:val="center"/>
        <w:rPr>
          <w:b/>
          <w:sz w:val="28"/>
          <w:szCs w:val="28"/>
        </w:rPr>
      </w:pPr>
      <w:r w:rsidRPr="004F79A5">
        <w:rPr>
          <w:b/>
          <w:sz w:val="28"/>
          <w:szCs w:val="28"/>
        </w:rPr>
        <w:t xml:space="preserve"> и ответственность гражданского служащего</w:t>
      </w:r>
    </w:p>
    <w:p w:rsidR="00B36107" w:rsidRPr="004F79A5" w:rsidRDefault="00B36107" w:rsidP="00120DC5">
      <w:pPr>
        <w:ind w:left="709" w:right="-1"/>
        <w:jc w:val="both"/>
        <w:rPr>
          <w:b/>
          <w:sz w:val="28"/>
          <w:szCs w:val="28"/>
        </w:rPr>
      </w:pPr>
    </w:p>
    <w:p w:rsidR="008F5D7F" w:rsidRPr="004F79A5" w:rsidRDefault="008F5D7F" w:rsidP="00EB7A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9A5">
        <w:rPr>
          <w:rFonts w:ascii="Times New Roman" w:hAnsi="Times New Roman" w:cs="Times New Roman"/>
          <w:sz w:val="28"/>
          <w:szCs w:val="28"/>
        </w:rPr>
        <w:t>3.2. На гражданского служащего, замещающего должность специалиста</w:t>
      </w:r>
      <w:r w:rsidR="004154D6" w:rsidRPr="004F79A5">
        <w:rPr>
          <w:rFonts w:ascii="Times New Roman" w:hAnsi="Times New Roman" w:cs="Times New Roman"/>
          <w:sz w:val="28"/>
          <w:szCs w:val="28"/>
        </w:rPr>
        <w:t>-эксперта</w:t>
      </w:r>
      <w:r w:rsidRPr="004F79A5">
        <w:rPr>
          <w:rFonts w:ascii="Times New Roman" w:hAnsi="Times New Roman" w:cs="Times New Roman"/>
          <w:sz w:val="28"/>
          <w:szCs w:val="28"/>
        </w:rPr>
        <w:t>, в пределах его компетенции возложены следующие должностные обязанности:</w:t>
      </w:r>
    </w:p>
    <w:p w:rsidR="00D81121" w:rsidRPr="00D81121" w:rsidRDefault="00D81121" w:rsidP="004154D6">
      <w:pPr>
        <w:pStyle w:val="af0"/>
        <w:numPr>
          <w:ilvl w:val="0"/>
          <w:numId w:val="38"/>
        </w:numPr>
        <w:ind w:left="0" w:firstLine="567"/>
        <w:rPr>
          <w:sz w:val="28"/>
          <w:szCs w:val="28"/>
          <w:lang w:val="x-none" w:eastAsia="x-none" w:bidi="ar-SA"/>
        </w:rPr>
      </w:pPr>
      <w:r>
        <w:rPr>
          <w:sz w:val="28"/>
          <w:szCs w:val="28"/>
          <w:lang w:val="ru-RU" w:eastAsia="x-none" w:bidi="ar-SA"/>
        </w:rPr>
        <w:t>Осуществлять регистрацию обращений граждан и составление отчетности по обращениям граждан;</w:t>
      </w:r>
    </w:p>
    <w:p w:rsidR="004154D6" w:rsidRPr="004F79A5" w:rsidRDefault="004154D6" w:rsidP="004154D6">
      <w:pPr>
        <w:pStyle w:val="af0"/>
        <w:numPr>
          <w:ilvl w:val="0"/>
          <w:numId w:val="38"/>
        </w:numPr>
        <w:ind w:left="0" w:firstLine="567"/>
        <w:rPr>
          <w:sz w:val="28"/>
          <w:szCs w:val="28"/>
          <w:lang w:val="x-none" w:eastAsia="x-none" w:bidi="ar-SA"/>
        </w:rPr>
      </w:pPr>
      <w:r w:rsidRPr="004F79A5">
        <w:rPr>
          <w:sz w:val="28"/>
          <w:szCs w:val="28"/>
          <w:lang w:val="x-none" w:eastAsia="x-none" w:bidi="ar-SA"/>
        </w:rPr>
        <w:t xml:space="preserve">Осуществлять своевременную обработку исходящей корреспонденции, ее ввод и регистрацию  в системе электронного документооборота; </w:t>
      </w:r>
    </w:p>
    <w:p w:rsidR="00972047" w:rsidRPr="004F79A5" w:rsidRDefault="00EB7A03" w:rsidP="00EB7A03">
      <w:pPr>
        <w:pStyle w:val="10"/>
        <w:numPr>
          <w:ilvl w:val="0"/>
          <w:numId w:val="38"/>
        </w:numPr>
        <w:shd w:val="clear" w:color="auto" w:fill="auto"/>
        <w:tabs>
          <w:tab w:val="left" w:pos="1460"/>
        </w:tabs>
        <w:spacing w:line="276" w:lineRule="auto"/>
        <w:ind w:left="0" w:right="20" w:firstLine="567"/>
        <w:rPr>
          <w:sz w:val="28"/>
          <w:szCs w:val="28"/>
        </w:rPr>
      </w:pPr>
      <w:r w:rsidRPr="004F79A5">
        <w:rPr>
          <w:sz w:val="28"/>
          <w:szCs w:val="28"/>
          <w:lang w:val="ru-RU"/>
        </w:rPr>
        <w:t>Осуществлять х</w:t>
      </w:r>
      <w:r w:rsidR="008F5D7F" w:rsidRPr="004F79A5">
        <w:rPr>
          <w:sz w:val="28"/>
          <w:szCs w:val="28"/>
          <w:lang w:val="ru-RU"/>
        </w:rPr>
        <w:t>ран</w:t>
      </w:r>
      <w:r w:rsidRPr="004F79A5">
        <w:rPr>
          <w:sz w:val="28"/>
          <w:szCs w:val="28"/>
          <w:lang w:val="ru-RU"/>
        </w:rPr>
        <w:t xml:space="preserve">ение, </w:t>
      </w:r>
      <w:r w:rsidR="008F5D7F" w:rsidRPr="004F79A5">
        <w:rPr>
          <w:sz w:val="28"/>
          <w:szCs w:val="28"/>
          <w:lang w:val="ru-RU"/>
        </w:rPr>
        <w:t>в</w:t>
      </w:r>
      <w:r w:rsidR="00972047" w:rsidRPr="004F79A5">
        <w:rPr>
          <w:sz w:val="28"/>
          <w:szCs w:val="28"/>
        </w:rPr>
        <w:t>е</w:t>
      </w:r>
      <w:r w:rsidRPr="004F79A5">
        <w:rPr>
          <w:sz w:val="28"/>
          <w:szCs w:val="28"/>
          <w:lang w:val="ru-RU"/>
        </w:rPr>
        <w:t>дение и учет</w:t>
      </w:r>
      <w:r w:rsidR="00972047" w:rsidRPr="004F79A5">
        <w:rPr>
          <w:sz w:val="28"/>
          <w:szCs w:val="28"/>
        </w:rPr>
        <w:t xml:space="preserve"> л</w:t>
      </w:r>
      <w:r w:rsidR="001677F9" w:rsidRPr="004F79A5">
        <w:rPr>
          <w:sz w:val="28"/>
          <w:szCs w:val="28"/>
        </w:rPr>
        <w:t>ичны</w:t>
      </w:r>
      <w:r w:rsidRPr="004F79A5">
        <w:rPr>
          <w:sz w:val="28"/>
          <w:szCs w:val="28"/>
          <w:lang w:val="ru-RU"/>
        </w:rPr>
        <w:t>х</w:t>
      </w:r>
      <w:r w:rsidR="001677F9" w:rsidRPr="004F79A5">
        <w:rPr>
          <w:sz w:val="28"/>
          <w:szCs w:val="28"/>
        </w:rPr>
        <w:t xml:space="preserve"> дел гражданских служащих</w:t>
      </w:r>
      <w:r w:rsidRPr="004F79A5">
        <w:rPr>
          <w:sz w:val="28"/>
          <w:szCs w:val="28"/>
          <w:lang w:val="ru-RU"/>
        </w:rPr>
        <w:t xml:space="preserve"> и работников</w:t>
      </w:r>
      <w:r w:rsidR="001677F9" w:rsidRPr="004F79A5">
        <w:rPr>
          <w:sz w:val="28"/>
          <w:szCs w:val="28"/>
        </w:rPr>
        <w:t xml:space="preserve"> </w:t>
      </w:r>
      <w:r w:rsidRPr="004F79A5">
        <w:rPr>
          <w:sz w:val="28"/>
          <w:szCs w:val="28"/>
          <w:lang w:val="ru-RU"/>
        </w:rPr>
        <w:t xml:space="preserve">Управления. </w:t>
      </w:r>
      <w:r w:rsidR="001677F9" w:rsidRPr="004F79A5">
        <w:rPr>
          <w:sz w:val="28"/>
          <w:szCs w:val="28"/>
        </w:rPr>
        <w:t>Вносить изменения и дополнения в личные карточки</w:t>
      </w:r>
      <w:r w:rsidR="004154D6" w:rsidRPr="004F79A5">
        <w:rPr>
          <w:sz w:val="28"/>
          <w:szCs w:val="28"/>
          <w:lang w:val="ru-RU"/>
        </w:rPr>
        <w:t xml:space="preserve"> Т-2</w:t>
      </w:r>
      <w:r w:rsidR="00BF26EA" w:rsidRPr="004F79A5">
        <w:rPr>
          <w:sz w:val="28"/>
          <w:szCs w:val="28"/>
          <w:lang w:val="ru-RU"/>
        </w:rPr>
        <w:t>;</w:t>
      </w:r>
    </w:p>
    <w:p w:rsidR="00EB7A03" w:rsidRPr="004F79A5" w:rsidRDefault="00EB7A03" w:rsidP="00EB7A03">
      <w:pPr>
        <w:pStyle w:val="af0"/>
        <w:numPr>
          <w:ilvl w:val="0"/>
          <w:numId w:val="38"/>
        </w:numPr>
        <w:ind w:left="0" w:firstLine="567"/>
        <w:rPr>
          <w:sz w:val="28"/>
          <w:szCs w:val="28"/>
          <w:lang w:val="x-none" w:eastAsia="x-none" w:bidi="ar-SA"/>
        </w:rPr>
      </w:pPr>
      <w:r w:rsidRPr="004F79A5">
        <w:rPr>
          <w:sz w:val="28"/>
          <w:szCs w:val="28"/>
          <w:lang w:val="x-none" w:eastAsia="x-none" w:bidi="ar-SA"/>
        </w:rPr>
        <w:t>Осуществлять хранение, ведение, учет и выдачу бланков удостоверений  гражданских служащих</w:t>
      </w:r>
      <w:r w:rsidRPr="004F79A5">
        <w:rPr>
          <w:sz w:val="28"/>
          <w:szCs w:val="28"/>
          <w:lang w:val="ru-RU" w:eastAsia="x-none" w:bidi="ar-SA"/>
        </w:rPr>
        <w:t>;</w:t>
      </w:r>
      <w:r w:rsidRPr="004F79A5">
        <w:rPr>
          <w:sz w:val="28"/>
          <w:szCs w:val="28"/>
          <w:lang w:val="x-none" w:eastAsia="x-none" w:bidi="ar-SA"/>
        </w:rPr>
        <w:t xml:space="preserve"> </w:t>
      </w:r>
    </w:p>
    <w:p w:rsidR="008F5D7F" w:rsidRPr="004F79A5" w:rsidRDefault="004154D6" w:rsidP="00EB7A03">
      <w:pPr>
        <w:pStyle w:val="10"/>
        <w:numPr>
          <w:ilvl w:val="0"/>
          <w:numId w:val="38"/>
        </w:numPr>
        <w:shd w:val="clear" w:color="auto" w:fill="auto"/>
        <w:tabs>
          <w:tab w:val="left" w:pos="1464"/>
        </w:tabs>
        <w:spacing w:line="276" w:lineRule="auto"/>
        <w:ind w:left="0" w:right="20" w:firstLine="567"/>
        <w:rPr>
          <w:sz w:val="28"/>
          <w:szCs w:val="28"/>
        </w:rPr>
      </w:pPr>
      <w:r w:rsidRPr="004F79A5">
        <w:rPr>
          <w:sz w:val="28"/>
          <w:szCs w:val="28"/>
          <w:lang w:val="ru-RU"/>
        </w:rPr>
        <w:t>Осуществлять ввод данных и корректировку</w:t>
      </w:r>
      <w:r w:rsidR="008F5D7F" w:rsidRPr="004F79A5">
        <w:rPr>
          <w:sz w:val="28"/>
          <w:szCs w:val="28"/>
          <w:lang w:val="ru-RU"/>
        </w:rPr>
        <w:t xml:space="preserve"> в </w:t>
      </w:r>
      <w:r w:rsidR="00D81121">
        <w:rPr>
          <w:sz w:val="28"/>
          <w:szCs w:val="28"/>
          <w:lang w:val="ru-RU"/>
        </w:rPr>
        <w:t xml:space="preserve">ФГИС </w:t>
      </w:r>
      <w:r w:rsidR="008F5D7F" w:rsidRPr="004F79A5">
        <w:rPr>
          <w:sz w:val="28"/>
          <w:szCs w:val="28"/>
        </w:rPr>
        <w:t>Единой информационной систем</w:t>
      </w:r>
      <w:r w:rsidR="008F5D7F" w:rsidRPr="004F79A5">
        <w:rPr>
          <w:sz w:val="28"/>
          <w:szCs w:val="28"/>
          <w:lang w:val="ru-RU"/>
        </w:rPr>
        <w:t>е</w:t>
      </w:r>
      <w:r w:rsidR="008F5D7F" w:rsidRPr="004F79A5">
        <w:rPr>
          <w:sz w:val="28"/>
          <w:szCs w:val="28"/>
        </w:rPr>
        <w:t xml:space="preserve"> управления кадровым составом государ</w:t>
      </w:r>
      <w:r w:rsidR="00D81121">
        <w:rPr>
          <w:sz w:val="28"/>
          <w:szCs w:val="28"/>
        </w:rPr>
        <w:t>ственной гражданской службы РФ</w:t>
      </w:r>
      <w:r w:rsidR="008F5D7F" w:rsidRPr="004F79A5">
        <w:rPr>
          <w:sz w:val="28"/>
          <w:szCs w:val="28"/>
        </w:rPr>
        <w:t>;</w:t>
      </w:r>
    </w:p>
    <w:p w:rsidR="001A22B8" w:rsidRPr="004F79A5" w:rsidRDefault="001A22B8" w:rsidP="00EB7A03">
      <w:pPr>
        <w:pStyle w:val="10"/>
        <w:numPr>
          <w:ilvl w:val="0"/>
          <w:numId w:val="38"/>
        </w:numPr>
        <w:shd w:val="clear" w:color="auto" w:fill="auto"/>
        <w:tabs>
          <w:tab w:val="left" w:pos="1467"/>
        </w:tabs>
        <w:spacing w:line="276" w:lineRule="auto"/>
        <w:ind w:left="0" w:firstLine="567"/>
        <w:rPr>
          <w:sz w:val="28"/>
          <w:szCs w:val="28"/>
        </w:rPr>
      </w:pPr>
      <w:r w:rsidRPr="004F79A5">
        <w:rPr>
          <w:sz w:val="28"/>
          <w:szCs w:val="28"/>
        </w:rPr>
        <w:t>Составлять и вести установленну</w:t>
      </w:r>
      <w:r w:rsidR="00B87126" w:rsidRPr="004F79A5">
        <w:rPr>
          <w:sz w:val="28"/>
          <w:szCs w:val="28"/>
        </w:rPr>
        <w:t>ю отчетность по личному составу</w:t>
      </w:r>
      <w:r w:rsidR="00BF26EA" w:rsidRPr="004F79A5">
        <w:rPr>
          <w:sz w:val="28"/>
          <w:szCs w:val="28"/>
          <w:lang w:val="ru-RU"/>
        </w:rPr>
        <w:t>;</w:t>
      </w:r>
    </w:p>
    <w:p w:rsidR="00BF26EA" w:rsidRPr="004F79A5" w:rsidRDefault="00BF26EA" w:rsidP="00EB7A03">
      <w:pPr>
        <w:pStyle w:val="10"/>
        <w:numPr>
          <w:ilvl w:val="0"/>
          <w:numId w:val="38"/>
        </w:numPr>
        <w:shd w:val="clear" w:color="auto" w:fill="auto"/>
        <w:tabs>
          <w:tab w:val="left" w:pos="1467"/>
        </w:tabs>
        <w:spacing w:line="276" w:lineRule="auto"/>
        <w:ind w:left="0" w:firstLine="567"/>
        <w:rPr>
          <w:sz w:val="28"/>
          <w:szCs w:val="28"/>
        </w:rPr>
      </w:pPr>
      <w:r w:rsidRPr="004F79A5">
        <w:rPr>
          <w:sz w:val="28"/>
          <w:szCs w:val="28"/>
          <w:lang w:val="ru-RU"/>
        </w:rPr>
        <w:t>Составлять и направлять установленную отчетность в Росстат;</w:t>
      </w:r>
    </w:p>
    <w:p w:rsidR="00BF26EA" w:rsidRPr="004F79A5" w:rsidRDefault="001A22B8" w:rsidP="00EB7A03">
      <w:pPr>
        <w:pStyle w:val="10"/>
        <w:numPr>
          <w:ilvl w:val="0"/>
          <w:numId w:val="38"/>
        </w:numPr>
        <w:shd w:val="clear" w:color="auto" w:fill="auto"/>
        <w:tabs>
          <w:tab w:val="left" w:pos="1453"/>
        </w:tabs>
        <w:spacing w:line="276" w:lineRule="auto"/>
        <w:ind w:left="0" w:right="20" w:firstLine="567"/>
        <w:rPr>
          <w:sz w:val="28"/>
          <w:szCs w:val="28"/>
        </w:rPr>
      </w:pPr>
      <w:r w:rsidRPr="004F79A5">
        <w:rPr>
          <w:sz w:val="28"/>
          <w:szCs w:val="28"/>
        </w:rPr>
        <w:t xml:space="preserve">Хранить документы в соответствии с утвержденной номенклатурой дел </w:t>
      </w:r>
      <w:r w:rsidR="00B87126" w:rsidRPr="004F79A5">
        <w:rPr>
          <w:sz w:val="28"/>
          <w:szCs w:val="28"/>
          <w:lang w:val="ru-RU"/>
        </w:rPr>
        <w:t>АФО</w:t>
      </w:r>
      <w:r w:rsidRPr="004F79A5">
        <w:rPr>
          <w:sz w:val="28"/>
          <w:szCs w:val="28"/>
        </w:rPr>
        <w:t>. Подготавливать дела установленным</w:t>
      </w:r>
      <w:r w:rsidR="00D81121">
        <w:rPr>
          <w:sz w:val="28"/>
          <w:szCs w:val="28"/>
        </w:rPr>
        <w:t xml:space="preserve"> порядком</w:t>
      </w:r>
      <w:r w:rsidR="001677F9" w:rsidRPr="004F79A5">
        <w:rPr>
          <w:sz w:val="28"/>
          <w:szCs w:val="28"/>
        </w:rPr>
        <w:t xml:space="preserve"> для передачи в архив</w:t>
      </w:r>
      <w:r w:rsidR="00BF26EA" w:rsidRPr="004F79A5">
        <w:rPr>
          <w:sz w:val="28"/>
          <w:szCs w:val="28"/>
          <w:lang w:val="ru-RU"/>
        </w:rPr>
        <w:t>;</w:t>
      </w:r>
      <w:r w:rsidR="008F5D7F" w:rsidRPr="004F79A5">
        <w:rPr>
          <w:sz w:val="28"/>
          <w:szCs w:val="28"/>
          <w:lang w:val="ru-RU"/>
        </w:rPr>
        <w:t xml:space="preserve"> </w:t>
      </w:r>
    </w:p>
    <w:p w:rsidR="00E74BBC" w:rsidRPr="004F79A5" w:rsidRDefault="00E74BBC" w:rsidP="00EB7A03">
      <w:pPr>
        <w:pStyle w:val="10"/>
        <w:numPr>
          <w:ilvl w:val="0"/>
          <w:numId w:val="38"/>
        </w:numPr>
        <w:shd w:val="clear" w:color="auto" w:fill="auto"/>
        <w:tabs>
          <w:tab w:val="left" w:pos="1453"/>
        </w:tabs>
        <w:spacing w:line="276" w:lineRule="auto"/>
        <w:ind w:left="0" w:right="20" w:firstLine="567"/>
        <w:rPr>
          <w:sz w:val="28"/>
          <w:szCs w:val="28"/>
        </w:rPr>
      </w:pPr>
      <w:r w:rsidRPr="004F79A5">
        <w:rPr>
          <w:sz w:val="28"/>
          <w:szCs w:val="28"/>
          <w:lang w:val="ru-RU"/>
        </w:rPr>
        <w:t>Осуществлять комплектование, хранение, учет и использование архивных документов, образующихся в процессе деятельности Управления</w:t>
      </w:r>
      <w:r w:rsidR="00D007E8" w:rsidRPr="004F79A5">
        <w:rPr>
          <w:sz w:val="28"/>
          <w:szCs w:val="28"/>
          <w:lang w:val="ru-RU"/>
        </w:rPr>
        <w:t>;</w:t>
      </w:r>
    </w:p>
    <w:p w:rsidR="00BF26EA" w:rsidRPr="004F79A5" w:rsidRDefault="00BF26EA" w:rsidP="00EB7A03">
      <w:pPr>
        <w:pStyle w:val="10"/>
        <w:numPr>
          <w:ilvl w:val="0"/>
          <w:numId w:val="38"/>
        </w:numPr>
        <w:shd w:val="clear" w:color="auto" w:fill="auto"/>
        <w:tabs>
          <w:tab w:val="left" w:pos="1453"/>
        </w:tabs>
        <w:spacing w:line="276" w:lineRule="auto"/>
        <w:ind w:left="0" w:right="20" w:firstLine="567"/>
        <w:rPr>
          <w:sz w:val="28"/>
          <w:szCs w:val="28"/>
        </w:rPr>
      </w:pPr>
      <w:r w:rsidRPr="004F79A5">
        <w:rPr>
          <w:sz w:val="28"/>
          <w:szCs w:val="28"/>
          <w:lang w:val="ru-RU"/>
        </w:rPr>
        <w:t xml:space="preserve">Осуществлять подготовку и направление </w:t>
      </w:r>
      <w:r w:rsidR="00E74BBC" w:rsidRPr="004F79A5">
        <w:rPr>
          <w:sz w:val="28"/>
          <w:szCs w:val="28"/>
          <w:lang w:val="ru-RU"/>
        </w:rPr>
        <w:t>архивных документов</w:t>
      </w:r>
      <w:r w:rsidRPr="004F79A5">
        <w:rPr>
          <w:sz w:val="28"/>
          <w:szCs w:val="28"/>
          <w:lang w:val="ru-RU"/>
        </w:rPr>
        <w:t xml:space="preserve"> Управлени</w:t>
      </w:r>
      <w:r w:rsidR="00E74BBC" w:rsidRPr="004F79A5">
        <w:rPr>
          <w:sz w:val="28"/>
          <w:szCs w:val="28"/>
          <w:lang w:val="ru-RU"/>
        </w:rPr>
        <w:t>я</w:t>
      </w:r>
      <w:r w:rsidRPr="004F79A5">
        <w:rPr>
          <w:sz w:val="28"/>
          <w:szCs w:val="28"/>
          <w:lang w:val="ru-RU"/>
        </w:rPr>
        <w:t xml:space="preserve"> в Государственный архив Мурманской области. Осуществлять взаимодействие с представителями Государственного архива Мурманской области;</w:t>
      </w:r>
    </w:p>
    <w:p w:rsidR="001A22B8" w:rsidRPr="004F79A5" w:rsidRDefault="00BF26EA" w:rsidP="00EB7A03">
      <w:pPr>
        <w:pStyle w:val="10"/>
        <w:numPr>
          <w:ilvl w:val="0"/>
          <w:numId w:val="38"/>
        </w:numPr>
        <w:shd w:val="clear" w:color="auto" w:fill="auto"/>
        <w:tabs>
          <w:tab w:val="left" w:pos="1453"/>
        </w:tabs>
        <w:spacing w:line="276" w:lineRule="auto"/>
        <w:ind w:left="0" w:right="20" w:firstLine="567"/>
        <w:rPr>
          <w:sz w:val="28"/>
          <w:szCs w:val="28"/>
        </w:rPr>
      </w:pPr>
      <w:r w:rsidRPr="004F79A5">
        <w:rPr>
          <w:sz w:val="28"/>
          <w:szCs w:val="28"/>
          <w:lang w:val="ru-RU"/>
        </w:rPr>
        <w:t>Осуществлять подготовку и направление установленных документов для проезда гражданских служащих в ЗАТО;</w:t>
      </w:r>
    </w:p>
    <w:p w:rsidR="001A22B8" w:rsidRPr="004F79A5" w:rsidRDefault="003A1D7D" w:rsidP="00EB7A03">
      <w:pPr>
        <w:pStyle w:val="10"/>
        <w:numPr>
          <w:ilvl w:val="0"/>
          <w:numId w:val="38"/>
        </w:numPr>
        <w:shd w:val="clear" w:color="auto" w:fill="auto"/>
        <w:tabs>
          <w:tab w:val="left" w:pos="1449"/>
        </w:tabs>
        <w:spacing w:line="276" w:lineRule="auto"/>
        <w:ind w:left="0" w:right="20" w:firstLine="567"/>
        <w:rPr>
          <w:sz w:val="28"/>
          <w:szCs w:val="28"/>
        </w:rPr>
      </w:pPr>
      <w:r w:rsidRPr="004F79A5">
        <w:rPr>
          <w:sz w:val="28"/>
          <w:szCs w:val="28"/>
        </w:rPr>
        <w:t>Пред</w:t>
      </w:r>
      <w:r w:rsidR="001A22B8" w:rsidRPr="004F79A5">
        <w:rPr>
          <w:sz w:val="28"/>
          <w:szCs w:val="28"/>
        </w:rPr>
        <w:t xml:space="preserve">ставлять все подготовленные документы на согласование </w:t>
      </w:r>
      <w:r w:rsidR="00C337AF" w:rsidRPr="004F79A5">
        <w:rPr>
          <w:sz w:val="28"/>
          <w:szCs w:val="28"/>
          <w:lang w:val="ru-RU"/>
        </w:rPr>
        <w:t xml:space="preserve">заместителю начальника отдела, </w:t>
      </w:r>
      <w:r w:rsidR="00C337AF" w:rsidRPr="004F79A5">
        <w:rPr>
          <w:sz w:val="28"/>
          <w:szCs w:val="28"/>
        </w:rPr>
        <w:t>начальнику отдела</w:t>
      </w:r>
      <w:r w:rsidR="00BF26EA" w:rsidRPr="004F79A5">
        <w:rPr>
          <w:sz w:val="28"/>
          <w:szCs w:val="28"/>
          <w:lang w:val="ru-RU"/>
        </w:rPr>
        <w:t>;</w:t>
      </w:r>
    </w:p>
    <w:p w:rsidR="001A22B8" w:rsidRPr="004F79A5" w:rsidRDefault="001A22B8" w:rsidP="00EB7A03">
      <w:pPr>
        <w:pStyle w:val="10"/>
        <w:numPr>
          <w:ilvl w:val="0"/>
          <w:numId w:val="38"/>
        </w:numPr>
        <w:shd w:val="clear" w:color="auto" w:fill="auto"/>
        <w:tabs>
          <w:tab w:val="left" w:pos="1449"/>
        </w:tabs>
        <w:spacing w:line="276" w:lineRule="auto"/>
        <w:ind w:left="0" w:firstLine="567"/>
        <w:rPr>
          <w:sz w:val="28"/>
          <w:szCs w:val="28"/>
        </w:rPr>
      </w:pPr>
      <w:r w:rsidRPr="004F79A5">
        <w:rPr>
          <w:sz w:val="28"/>
          <w:szCs w:val="28"/>
        </w:rPr>
        <w:t>Подготавливать отчеты по</w:t>
      </w:r>
      <w:r w:rsidR="00C337AF" w:rsidRPr="004F79A5">
        <w:rPr>
          <w:sz w:val="28"/>
          <w:szCs w:val="28"/>
        </w:rPr>
        <w:t xml:space="preserve"> результатам своей деятельности</w:t>
      </w:r>
      <w:r w:rsidR="00BF26EA" w:rsidRPr="004F79A5">
        <w:rPr>
          <w:sz w:val="28"/>
          <w:szCs w:val="28"/>
          <w:lang w:val="ru-RU"/>
        </w:rPr>
        <w:t>;</w:t>
      </w:r>
    </w:p>
    <w:p w:rsidR="001A22B8" w:rsidRPr="004F79A5" w:rsidRDefault="001A22B8" w:rsidP="00EB7A03">
      <w:pPr>
        <w:pStyle w:val="10"/>
        <w:numPr>
          <w:ilvl w:val="0"/>
          <w:numId w:val="38"/>
        </w:numPr>
        <w:shd w:val="clear" w:color="auto" w:fill="auto"/>
        <w:tabs>
          <w:tab w:val="left" w:pos="1467"/>
        </w:tabs>
        <w:spacing w:line="276" w:lineRule="auto"/>
        <w:ind w:left="0" w:firstLine="567"/>
        <w:rPr>
          <w:sz w:val="28"/>
          <w:szCs w:val="28"/>
        </w:rPr>
      </w:pPr>
      <w:r w:rsidRPr="004F79A5">
        <w:rPr>
          <w:sz w:val="28"/>
          <w:szCs w:val="28"/>
        </w:rPr>
        <w:t>Соблюдать положения и правила, утвержденные нормативными</w:t>
      </w:r>
      <w:r w:rsidR="00C337AF" w:rsidRPr="004F79A5">
        <w:rPr>
          <w:sz w:val="28"/>
          <w:szCs w:val="28"/>
        </w:rPr>
        <w:t xml:space="preserve"> актами руководителя Управления</w:t>
      </w:r>
      <w:r w:rsidR="00BF26EA" w:rsidRPr="004F79A5">
        <w:rPr>
          <w:sz w:val="28"/>
          <w:szCs w:val="28"/>
          <w:lang w:val="ru-RU"/>
        </w:rPr>
        <w:t>;</w:t>
      </w:r>
    </w:p>
    <w:p w:rsidR="001A22B8" w:rsidRPr="004F79A5" w:rsidRDefault="001A22B8" w:rsidP="00EB7A03">
      <w:pPr>
        <w:pStyle w:val="10"/>
        <w:numPr>
          <w:ilvl w:val="0"/>
          <w:numId w:val="38"/>
        </w:numPr>
        <w:shd w:val="clear" w:color="auto" w:fill="auto"/>
        <w:tabs>
          <w:tab w:val="left" w:pos="1453"/>
        </w:tabs>
        <w:spacing w:line="276" w:lineRule="auto"/>
        <w:ind w:left="0" w:firstLine="567"/>
        <w:rPr>
          <w:sz w:val="28"/>
          <w:szCs w:val="28"/>
        </w:rPr>
      </w:pPr>
      <w:r w:rsidRPr="004F79A5">
        <w:rPr>
          <w:sz w:val="28"/>
          <w:szCs w:val="28"/>
        </w:rPr>
        <w:t>Повышать свой профессиональный уровень, необходимый для испо</w:t>
      </w:r>
      <w:r w:rsidR="00C337AF" w:rsidRPr="004F79A5">
        <w:rPr>
          <w:sz w:val="28"/>
          <w:szCs w:val="28"/>
        </w:rPr>
        <w:t>лнения должностных обязанностей</w:t>
      </w:r>
      <w:r w:rsidR="00BF26EA" w:rsidRPr="004F79A5">
        <w:rPr>
          <w:sz w:val="28"/>
          <w:szCs w:val="28"/>
          <w:lang w:val="ru-RU"/>
        </w:rPr>
        <w:t>;</w:t>
      </w:r>
    </w:p>
    <w:p w:rsidR="008F5D7F" w:rsidRPr="004F79A5" w:rsidRDefault="008F5D7F" w:rsidP="00EB7A03">
      <w:pPr>
        <w:pStyle w:val="10"/>
        <w:numPr>
          <w:ilvl w:val="0"/>
          <w:numId w:val="38"/>
        </w:numPr>
        <w:tabs>
          <w:tab w:val="left" w:pos="145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4F79A5">
        <w:rPr>
          <w:sz w:val="28"/>
          <w:szCs w:val="28"/>
          <w:lang w:val="ru-RU"/>
        </w:rPr>
        <w:t>Исполнять приказы, распоряжения и иные локальные акты, издаваемые руководством Управления;</w:t>
      </w:r>
    </w:p>
    <w:p w:rsidR="008F5D7F" w:rsidRPr="004F79A5" w:rsidRDefault="008F5D7F" w:rsidP="00EB7A03">
      <w:pPr>
        <w:pStyle w:val="10"/>
        <w:numPr>
          <w:ilvl w:val="0"/>
          <w:numId w:val="38"/>
        </w:numPr>
        <w:tabs>
          <w:tab w:val="left" w:pos="145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4F79A5">
        <w:rPr>
          <w:sz w:val="28"/>
          <w:szCs w:val="28"/>
          <w:lang w:val="ru-RU"/>
        </w:rPr>
        <w:t>Соблюдать правила делового общения и нормы служебного этикета;</w:t>
      </w:r>
    </w:p>
    <w:p w:rsidR="008F5D7F" w:rsidRPr="004F79A5" w:rsidRDefault="008F5D7F" w:rsidP="00EB7A03">
      <w:pPr>
        <w:pStyle w:val="10"/>
        <w:numPr>
          <w:ilvl w:val="0"/>
          <w:numId w:val="38"/>
        </w:numPr>
        <w:tabs>
          <w:tab w:val="left" w:pos="145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4F79A5">
        <w:rPr>
          <w:sz w:val="28"/>
          <w:szCs w:val="28"/>
          <w:lang w:val="ru-RU"/>
        </w:rPr>
        <w:t>Соблюдать установленные статьями 16, 17, 18 Федерального закона от 27 июля 2004 года № 79-ФЗ требования к служебному поведению, ограничения и запреты, связанные с прохождением государственной гражданской службы;</w:t>
      </w:r>
    </w:p>
    <w:p w:rsidR="008F5D7F" w:rsidRPr="004F79A5" w:rsidRDefault="008F5D7F" w:rsidP="00EB7A03">
      <w:pPr>
        <w:pStyle w:val="10"/>
        <w:numPr>
          <w:ilvl w:val="0"/>
          <w:numId w:val="38"/>
        </w:numPr>
        <w:tabs>
          <w:tab w:val="left" w:pos="145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4F79A5">
        <w:rPr>
          <w:sz w:val="28"/>
          <w:szCs w:val="28"/>
          <w:lang w:val="ru-RU"/>
        </w:rPr>
        <w:lastRenderedPageBreak/>
        <w:t>Придерживаться общих принципов служебного поведения государственных служащих, утвержденных Указом Президента Российской Федерации от 12 августа 2002 года № 885;</w:t>
      </w:r>
    </w:p>
    <w:p w:rsidR="008F5D7F" w:rsidRPr="004F79A5" w:rsidRDefault="008F5D7F" w:rsidP="00EB7A03">
      <w:pPr>
        <w:pStyle w:val="10"/>
        <w:numPr>
          <w:ilvl w:val="0"/>
          <w:numId w:val="38"/>
        </w:numPr>
        <w:tabs>
          <w:tab w:val="left" w:pos="1453"/>
        </w:tabs>
        <w:spacing w:line="276" w:lineRule="auto"/>
        <w:ind w:left="0" w:firstLine="567"/>
        <w:rPr>
          <w:sz w:val="28"/>
          <w:szCs w:val="28"/>
          <w:lang w:val="ru-RU"/>
        </w:rPr>
      </w:pPr>
      <w:r w:rsidRPr="004F79A5">
        <w:rPr>
          <w:sz w:val="28"/>
          <w:szCs w:val="28"/>
          <w:lang w:val="ru-RU"/>
        </w:rPr>
        <w:t>Осуществлять иные функции в установленной сфере деятельности Управления, если такие полномочия предусмотрены федеральными законами, нормативно правовыми актами Президента Российской Федерации, Правительства Российской Федерации, Министерства связи и массовых коммуникаций Российской Федерации, Федеральной службы по надзору в сфере связи, информационных тех</w:t>
      </w:r>
      <w:r w:rsidR="00BF26EA" w:rsidRPr="004F79A5">
        <w:rPr>
          <w:sz w:val="28"/>
          <w:szCs w:val="28"/>
          <w:lang w:val="ru-RU"/>
        </w:rPr>
        <w:t>нологий и массовых коммуникаций;</w:t>
      </w:r>
    </w:p>
    <w:p w:rsidR="001A22B8" w:rsidRPr="004F79A5" w:rsidRDefault="001A22B8" w:rsidP="00EB7A03">
      <w:pPr>
        <w:pStyle w:val="10"/>
        <w:numPr>
          <w:ilvl w:val="0"/>
          <w:numId w:val="38"/>
        </w:numPr>
        <w:shd w:val="clear" w:color="auto" w:fill="auto"/>
        <w:tabs>
          <w:tab w:val="left" w:pos="1453"/>
        </w:tabs>
        <w:spacing w:line="276" w:lineRule="auto"/>
        <w:ind w:left="0" w:firstLine="567"/>
        <w:rPr>
          <w:sz w:val="28"/>
          <w:szCs w:val="28"/>
        </w:rPr>
      </w:pPr>
      <w:r w:rsidRPr="004F79A5">
        <w:rPr>
          <w:sz w:val="28"/>
          <w:szCs w:val="28"/>
        </w:rPr>
        <w:t>Исполнять другие поручения руководителя Управления, его заместителя</w:t>
      </w:r>
      <w:r w:rsidR="00C337AF" w:rsidRPr="004F79A5">
        <w:rPr>
          <w:sz w:val="28"/>
          <w:szCs w:val="28"/>
          <w:lang w:val="ru-RU"/>
        </w:rPr>
        <w:t>,</w:t>
      </w:r>
      <w:r w:rsidRPr="004F79A5">
        <w:rPr>
          <w:sz w:val="28"/>
          <w:szCs w:val="28"/>
        </w:rPr>
        <w:t xml:space="preserve"> начальника отдела</w:t>
      </w:r>
      <w:r w:rsidR="009733CB" w:rsidRPr="004F79A5">
        <w:rPr>
          <w:sz w:val="28"/>
          <w:szCs w:val="28"/>
          <w:lang w:val="ru-RU"/>
        </w:rPr>
        <w:t>-главного бухгалтера</w:t>
      </w:r>
      <w:r w:rsidR="00C337AF" w:rsidRPr="004F79A5">
        <w:rPr>
          <w:sz w:val="28"/>
          <w:szCs w:val="28"/>
          <w:lang w:val="ru-RU"/>
        </w:rPr>
        <w:t xml:space="preserve"> </w:t>
      </w:r>
      <w:r w:rsidR="00BF26EA" w:rsidRPr="004F79A5">
        <w:rPr>
          <w:sz w:val="28"/>
          <w:szCs w:val="28"/>
          <w:lang w:val="ru-RU"/>
        </w:rPr>
        <w:t>и заместителя начальника отдела;</w:t>
      </w:r>
    </w:p>
    <w:p w:rsidR="001A22B8" w:rsidRPr="004F79A5" w:rsidRDefault="001A22B8" w:rsidP="00EB7A03">
      <w:pPr>
        <w:pStyle w:val="10"/>
        <w:numPr>
          <w:ilvl w:val="0"/>
          <w:numId w:val="38"/>
        </w:numPr>
        <w:shd w:val="clear" w:color="auto" w:fill="auto"/>
        <w:tabs>
          <w:tab w:val="left" w:pos="1456"/>
        </w:tabs>
        <w:spacing w:after="330" w:line="276" w:lineRule="auto"/>
        <w:ind w:left="0" w:firstLine="567"/>
        <w:rPr>
          <w:sz w:val="28"/>
          <w:szCs w:val="28"/>
        </w:rPr>
      </w:pPr>
      <w:r w:rsidRPr="004F79A5">
        <w:rPr>
          <w:sz w:val="28"/>
          <w:szCs w:val="28"/>
        </w:rPr>
        <w:t>Беречь государственное имущество, предоставленное ему для исполнения должностных обязанностей.</w:t>
      </w:r>
    </w:p>
    <w:p w:rsidR="008F5D7F" w:rsidRPr="004F79A5" w:rsidRDefault="00120DC5" w:rsidP="00BF26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D7F" w:rsidRPr="004F79A5">
        <w:rPr>
          <w:rFonts w:ascii="Times New Roman" w:hAnsi="Times New Roman" w:cs="Times New Roman"/>
          <w:sz w:val="28"/>
          <w:szCs w:val="28"/>
        </w:rPr>
        <w:t xml:space="preserve">3.3. Гражданский служащий в соответствии с Федеральным </w:t>
      </w:r>
      <w:hyperlink r:id="rId9" w:history="1">
        <w:r w:rsidR="008F5D7F" w:rsidRPr="004F79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F5D7F" w:rsidRPr="004F79A5">
        <w:rPr>
          <w:rFonts w:ascii="Times New Roman" w:hAnsi="Times New Roman" w:cs="Times New Roman"/>
          <w:sz w:val="28"/>
          <w:szCs w:val="28"/>
        </w:rPr>
        <w:t xml:space="preserve"> от 27 июля 2004 г. № 79-ФЗ «О государственной гражданской службе Российской Федерации», служебным распорядком Управления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8F5D7F" w:rsidRPr="004F79A5" w:rsidRDefault="008F5D7F" w:rsidP="00BF26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F79A5">
        <w:rPr>
          <w:sz w:val="28"/>
          <w:szCs w:val="28"/>
        </w:rPr>
        <w:t xml:space="preserve">3.4. Гражданский служащий в соответствии со </w:t>
      </w:r>
      <w:hyperlink r:id="rId10" w:history="1">
        <w:r w:rsidRPr="004F79A5">
          <w:rPr>
            <w:sz w:val="28"/>
            <w:szCs w:val="28"/>
          </w:rPr>
          <w:t>статьей 9</w:t>
        </w:r>
      </w:hyperlink>
      <w:r w:rsidRPr="004F79A5">
        <w:rPr>
          <w:sz w:val="28"/>
          <w:szCs w:val="28"/>
        </w:rPr>
        <w:t xml:space="preserve"> Федерального закона от 25 декабря 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F5D7F" w:rsidRPr="004F79A5" w:rsidRDefault="008F5D7F" w:rsidP="00BF26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F79A5">
        <w:rPr>
          <w:sz w:val="28"/>
          <w:szCs w:val="28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F5D7F" w:rsidRPr="004F79A5" w:rsidRDefault="008F5D7F" w:rsidP="00BF26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F79A5">
        <w:rPr>
          <w:sz w:val="28"/>
          <w:szCs w:val="28"/>
        </w:rPr>
        <w:t>3.6. Гражданский служащий, замещающий должность специалиста</w:t>
      </w:r>
      <w:r w:rsidR="00EE0EFD">
        <w:rPr>
          <w:sz w:val="28"/>
          <w:szCs w:val="28"/>
        </w:rPr>
        <w:t>-эксперта</w:t>
      </w:r>
      <w:bookmarkStart w:id="0" w:name="_GoBack"/>
      <w:bookmarkEnd w:id="0"/>
      <w:r w:rsidRPr="004F79A5">
        <w:rPr>
          <w:sz w:val="28"/>
          <w:szCs w:val="28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F5D7F" w:rsidRPr="004F79A5" w:rsidRDefault="008F5D7F" w:rsidP="008F5D7F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sectPr w:rsidR="008F5D7F" w:rsidRPr="004F79A5" w:rsidSect="00D81121">
      <w:headerReference w:type="even" r:id="rId11"/>
      <w:headerReference w:type="default" r:id="rId12"/>
      <w:type w:val="continuous"/>
      <w:pgSz w:w="11906" w:h="16838" w:code="9"/>
      <w:pgMar w:top="1134" w:right="567" w:bottom="426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BC" w:rsidRDefault="001B2FBC">
      <w:r>
        <w:separator/>
      </w:r>
    </w:p>
  </w:endnote>
  <w:endnote w:type="continuationSeparator" w:id="0">
    <w:p w:rsidR="001B2FBC" w:rsidRDefault="001B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BC" w:rsidRDefault="001B2FBC">
      <w:r>
        <w:separator/>
      </w:r>
    </w:p>
  </w:footnote>
  <w:footnote w:type="continuationSeparator" w:id="0">
    <w:p w:rsidR="001B2FBC" w:rsidRDefault="001B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ED" w:rsidRDefault="00A05DE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03B8">
      <w:rPr>
        <w:rStyle w:val="ab"/>
        <w:noProof/>
      </w:rPr>
      <w:t>8</w:t>
    </w:r>
    <w:r>
      <w:rPr>
        <w:rStyle w:val="ab"/>
      </w:rPr>
      <w:fldChar w:fldCharType="end"/>
    </w:r>
  </w:p>
  <w:p w:rsidR="00A05DED" w:rsidRDefault="00A05DE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A2" w:rsidRDefault="005229A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E0EFD">
      <w:rPr>
        <w:noProof/>
      </w:rPr>
      <w:t>2</w:t>
    </w:r>
    <w:r>
      <w:fldChar w:fldCharType="end"/>
    </w:r>
  </w:p>
  <w:p w:rsidR="00A05DED" w:rsidRDefault="00A05DE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94E"/>
    <w:multiLevelType w:val="multilevel"/>
    <w:tmpl w:val="4850B2B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470769F"/>
    <w:multiLevelType w:val="hybridMultilevel"/>
    <w:tmpl w:val="1F123688"/>
    <w:lvl w:ilvl="0" w:tplc="18FAA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49A7"/>
    <w:multiLevelType w:val="multilevel"/>
    <w:tmpl w:val="A1C81CDA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3792E3F"/>
    <w:multiLevelType w:val="multilevel"/>
    <w:tmpl w:val="FBE2A926"/>
    <w:lvl w:ilvl="0">
      <w:start w:val="1"/>
      <w:numFmt w:val="decimal"/>
      <w:lvlText w:val="3.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595260B"/>
    <w:multiLevelType w:val="multilevel"/>
    <w:tmpl w:val="0F1C2910"/>
    <w:lvl w:ilvl="0">
      <w:start w:val="3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63"/>
      </w:pPr>
      <w:rPr>
        <w:rFonts w:hint="default"/>
        <w:b w:val="0"/>
        <w:bCs/>
      </w:rPr>
    </w:lvl>
    <w:lvl w:ilvl="2">
      <w:start w:val="5"/>
      <w:numFmt w:val="upperRoman"/>
      <w:lvlText w:val="%3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84F3874"/>
    <w:multiLevelType w:val="hybridMultilevel"/>
    <w:tmpl w:val="A2F87A98"/>
    <w:lvl w:ilvl="0" w:tplc="7A44F528">
      <w:start w:val="1"/>
      <w:numFmt w:val="decimal"/>
      <w:lvlText w:val="3.2.%1."/>
      <w:lvlJc w:val="left"/>
      <w:pPr>
        <w:ind w:left="10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10084"/>
    <w:multiLevelType w:val="hybridMultilevel"/>
    <w:tmpl w:val="0E10EE48"/>
    <w:lvl w:ilvl="0" w:tplc="D47E7BC6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22A6"/>
    <w:multiLevelType w:val="multilevel"/>
    <w:tmpl w:val="F9F00A06"/>
    <w:lvl w:ilvl="0">
      <w:start w:val="1"/>
      <w:numFmt w:val="decimal"/>
      <w:lvlText w:val="3.1.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360"/>
        </w:tabs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265229E"/>
    <w:multiLevelType w:val="hybridMultilevel"/>
    <w:tmpl w:val="80801C4E"/>
    <w:lvl w:ilvl="0" w:tplc="6E4A8DF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8250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17F03D6"/>
    <w:multiLevelType w:val="hybridMultilevel"/>
    <w:tmpl w:val="C264FBB6"/>
    <w:lvl w:ilvl="0" w:tplc="7A44F528">
      <w:start w:val="1"/>
      <w:numFmt w:val="decimal"/>
      <w:lvlText w:val="3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7A7414"/>
    <w:multiLevelType w:val="hybridMultilevel"/>
    <w:tmpl w:val="E7F65926"/>
    <w:lvl w:ilvl="0" w:tplc="FFD2D43E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6B4A"/>
    <w:multiLevelType w:val="hybridMultilevel"/>
    <w:tmpl w:val="31C254C0"/>
    <w:lvl w:ilvl="0" w:tplc="A2CAC316">
      <w:start w:val="1"/>
      <w:numFmt w:val="upperRoman"/>
      <w:lvlText w:val="%1."/>
      <w:lvlJc w:val="right"/>
      <w:pPr>
        <w:tabs>
          <w:tab w:val="num" w:pos="1134"/>
        </w:tabs>
        <w:ind w:left="0" w:firstLine="0"/>
      </w:pPr>
      <w:rPr>
        <w:rFonts w:hint="default"/>
        <w:b/>
      </w:rPr>
    </w:lvl>
    <w:lvl w:ilvl="1" w:tplc="08342230">
      <w:start w:val="3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8512DD4"/>
    <w:multiLevelType w:val="multilevel"/>
    <w:tmpl w:val="9394333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4553A5"/>
    <w:multiLevelType w:val="hybridMultilevel"/>
    <w:tmpl w:val="677C6E74"/>
    <w:lvl w:ilvl="0" w:tplc="6E4A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D57E1"/>
    <w:multiLevelType w:val="hybridMultilevel"/>
    <w:tmpl w:val="598E257C"/>
    <w:lvl w:ilvl="0" w:tplc="18FAA8F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915BF1"/>
    <w:multiLevelType w:val="hybridMultilevel"/>
    <w:tmpl w:val="F77299CE"/>
    <w:lvl w:ilvl="0" w:tplc="6E4A8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0E6E0E"/>
    <w:multiLevelType w:val="hybridMultilevel"/>
    <w:tmpl w:val="84CACFE4"/>
    <w:lvl w:ilvl="0" w:tplc="A4E6951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835401"/>
    <w:multiLevelType w:val="multilevel"/>
    <w:tmpl w:val="3020C292"/>
    <w:lvl w:ilvl="0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sz w:val="27"/>
        <w:szCs w:val="27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BCA3952"/>
    <w:multiLevelType w:val="multilevel"/>
    <w:tmpl w:val="1ABC0260"/>
    <w:lvl w:ilvl="0">
      <w:start w:val="3"/>
      <w:numFmt w:val="upperRoman"/>
      <w:lvlText w:val="%1."/>
      <w:lvlJc w:val="right"/>
      <w:pPr>
        <w:tabs>
          <w:tab w:val="num" w:pos="851"/>
        </w:tabs>
        <w:ind w:left="0" w:firstLine="567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1">
    <w:nsid w:val="4ED74E31"/>
    <w:multiLevelType w:val="multilevel"/>
    <w:tmpl w:val="F45639FA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04F373A"/>
    <w:multiLevelType w:val="multilevel"/>
    <w:tmpl w:val="E2509460"/>
    <w:lvl w:ilvl="0">
      <w:start w:val="1"/>
      <w:numFmt w:val="decimal"/>
      <w:lvlText w:val="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360"/>
        </w:tabs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23">
    <w:nsid w:val="511135BE"/>
    <w:multiLevelType w:val="hybridMultilevel"/>
    <w:tmpl w:val="DB56FC12"/>
    <w:lvl w:ilvl="0" w:tplc="D47E7BC6">
      <w:start w:val="1"/>
      <w:numFmt w:val="decimal"/>
      <w:lvlText w:val="2.1.%1."/>
      <w:lvlJc w:val="left"/>
      <w:pPr>
        <w:ind w:left="14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4">
    <w:nsid w:val="5375744D"/>
    <w:multiLevelType w:val="hybridMultilevel"/>
    <w:tmpl w:val="1CC076EA"/>
    <w:lvl w:ilvl="0" w:tplc="7A44F528">
      <w:start w:val="1"/>
      <w:numFmt w:val="decimal"/>
      <w:lvlText w:val="3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3D96081"/>
    <w:multiLevelType w:val="hybridMultilevel"/>
    <w:tmpl w:val="9CB67C42"/>
    <w:lvl w:ilvl="0" w:tplc="2EF4CF86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772B4"/>
    <w:multiLevelType w:val="multilevel"/>
    <w:tmpl w:val="3B72F34E"/>
    <w:lvl w:ilvl="0">
      <w:start w:val="1"/>
      <w:numFmt w:val="decimal"/>
      <w:lvlText w:val="1.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B621317"/>
    <w:multiLevelType w:val="hybridMultilevel"/>
    <w:tmpl w:val="C532C75C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6B4E3C"/>
    <w:multiLevelType w:val="multilevel"/>
    <w:tmpl w:val="32F2EB6E"/>
    <w:lvl w:ilvl="0">
      <w:start w:val="3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1"/>
        </w:tabs>
        <w:ind w:left="931" w:hanging="363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813EEE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>
    <w:nsid w:val="5F2C58EA"/>
    <w:multiLevelType w:val="multilevel"/>
    <w:tmpl w:val="30BCF19E"/>
    <w:lvl w:ilvl="0">
      <w:start w:val="9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63"/>
      </w:pPr>
      <w:rPr>
        <w:rFonts w:hint="default"/>
        <w:b w:val="0"/>
        <w:bCs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4014B33"/>
    <w:multiLevelType w:val="hybridMultilevel"/>
    <w:tmpl w:val="C6FAEC76"/>
    <w:lvl w:ilvl="0" w:tplc="29805734">
      <w:start w:val="1"/>
      <w:numFmt w:val="decimal"/>
      <w:lvlText w:val="2.1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CF2581D"/>
    <w:multiLevelType w:val="multilevel"/>
    <w:tmpl w:val="0DE44BE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640225"/>
    <w:multiLevelType w:val="hybridMultilevel"/>
    <w:tmpl w:val="0C86ECF8"/>
    <w:lvl w:ilvl="0" w:tplc="18FAA8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4959C9"/>
    <w:multiLevelType w:val="multilevel"/>
    <w:tmpl w:val="16AC0AFC"/>
    <w:lvl w:ilvl="0">
      <w:numFmt w:val="none"/>
      <w:lvlText w:val="%18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none"/>
      <w:lvlText w:val="8.1"/>
      <w:lvlJc w:val="left"/>
      <w:pPr>
        <w:tabs>
          <w:tab w:val="num" w:pos="1430"/>
        </w:tabs>
        <w:ind w:left="1430" w:hanging="360"/>
      </w:pPr>
      <w:rPr>
        <w:rFonts w:hint="default"/>
        <w:b w:val="0"/>
        <w:bCs/>
      </w:rPr>
    </w:lvl>
    <w:lvl w:ilvl="2">
      <w:start w:val="5"/>
      <w:numFmt w:val="lowerRoman"/>
      <w:lvlText w:val="%3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0"/>
        </w:tabs>
        <w:ind w:left="3950" w:hanging="360"/>
      </w:pPr>
      <w:rPr>
        <w:rFonts w:hint="default"/>
      </w:rPr>
    </w:lvl>
  </w:abstractNum>
  <w:abstractNum w:abstractNumId="36">
    <w:nsid w:val="72CF30E0"/>
    <w:multiLevelType w:val="multilevel"/>
    <w:tmpl w:val="E9A020C0"/>
    <w:lvl w:ilvl="0">
      <w:start w:val="1"/>
      <w:numFmt w:val="decimal"/>
      <w:lvlText w:val="7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4FE73D5"/>
    <w:multiLevelType w:val="multilevel"/>
    <w:tmpl w:val="7CA07A6E"/>
    <w:lvl w:ilvl="0">
      <w:start w:val="10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52316F4"/>
    <w:multiLevelType w:val="hybridMultilevel"/>
    <w:tmpl w:val="75A82D7E"/>
    <w:lvl w:ilvl="0" w:tplc="0BE0DF7A">
      <w:start w:val="4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75C1E"/>
    <w:multiLevelType w:val="multilevel"/>
    <w:tmpl w:val="CEE84088"/>
    <w:lvl w:ilvl="0">
      <w:start w:val="1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5"/>
        </w:tabs>
        <w:ind w:left="1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0"/>
        </w:tabs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85"/>
        </w:tabs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5"/>
        </w:tabs>
        <w:ind w:left="2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20"/>
        </w:tabs>
        <w:ind w:left="2920" w:hanging="2160"/>
      </w:pPr>
      <w:rPr>
        <w:rFonts w:hint="default"/>
      </w:rPr>
    </w:lvl>
  </w:abstractNum>
  <w:abstractNum w:abstractNumId="40">
    <w:nsid w:val="7CF75850"/>
    <w:multiLevelType w:val="hybridMultilevel"/>
    <w:tmpl w:val="5590E794"/>
    <w:lvl w:ilvl="0" w:tplc="79947E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0"/>
  </w:num>
  <w:num w:numId="3">
    <w:abstractNumId w:val="26"/>
  </w:num>
  <w:num w:numId="4">
    <w:abstractNumId w:val="2"/>
  </w:num>
  <w:num w:numId="5">
    <w:abstractNumId w:val="21"/>
  </w:num>
  <w:num w:numId="6">
    <w:abstractNumId w:val="36"/>
  </w:num>
  <w:num w:numId="7">
    <w:abstractNumId w:val="12"/>
  </w:num>
  <w:num w:numId="8">
    <w:abstractNumId w:val="20"/>
  </w:num>
  <w:num w:numId="9">
    <w:abstractNumId w:val="28"/>
  </w:num>
  <w:num w:numId="10">
    <w:abstractNumId w:val="4"/>
  </w:num>
  <w:num w:numId="11">
    <w:abstractNumId w:val="9"/>
  </w:num>
  <w:num w:numId="12">
    <w:abstractNumId w:val="35"/>
  </w:num>
  <w:num w:numId="13">
    <w:abstractNumId w:val="19"/>
  </w:num>
  <w:num w:numId="14">
    <w:abstractNumId w:val="31"/>
    <w:lvlOverride w:ilvl="0">
      <w:lvl w:ilvl="0">
        <w:start w:val="9"/>
        <w:numFmt w:val="decimal"/>
        <w:isLgl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30"/>
          </w:tabs>
          <w:ind w:left="930" w:hanging="363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upperRoman"/>
        <w:lvlText w:val="%3."/>
        <w:lvlJc w:val="right"/>
        <w:pPr>
          <w:tabs>
            <w:tab w:val="num" w:pos="900"/>
          </w:tabs>
          <w:ind w:left="9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37"/>
  </w:num>
  <w:num w:numId="16">
    <w:abstractNumId w:val="39"/>
  </w:num>
  <w:num w:numId="17">
    <w:abstractNumId w:val="3"/>
  </w:num>
  <w:num w:numId="18">
    <w:abstractNumId w:val="13"/>
  </w:num>
  <w:num w:numId="19">
    <w:abstractNumId w:val="33"/>
  </w:num>
  <w:num w:numId="20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16"/>
  </w:num>
  <w:num w:numId="23">
    <w:abstractNumId w:val="30"/>
  </w:num>
  <w:num w:numId="24">
    <w:abstractNumId w:val="29"/>
  </w:num>
  <w:num w:numId="25">
    <w:abstractNumId w:val="27"/>
  </w:num>
  <w:num w:numId="26">
    <w:abstractNumId w:val="32"/>
  </w:num>
  <w:num w:numId="27">
    <w:abstractNumId w:val="6"/>
  </w:num>
  <w:num w:numId="28">
    <w:abstractNumId w:val="23"/>
  </w:num>
  <w:num w:numId="29">
    <w:abstractNumId w:val="38"/>
  </w:num>
  <w:num w:numId="30">
    <w:abstractNumId w:val="11"/>
  </w:num>
  <w:num w:numId="31">
    <w:abstractNumId w:val="8"/>
  </w:num>
  <w:num w:numId="32">
    <w:abstractNumId w:val="15"/>
  </w:num>
  <w:num w:numId="33">
    <w:abstractNumId w:val="34"/>
  </w:num>
  <w:num w:numId="34">
    <w:abstractNumId w:val="14"/>
  </w:num>
  <w:num w:numId="35">
    <w:abstractNumId w:val="40"/>
  </w:num>
  <w:num w:numId="36">
    <w:abstractNumId w:val="17"/>
  </w:num>
  <w:num w:numId="37">
    <w:abstractNumId w:val="7"/>
  </w:num>
  <w:num w:numId="38">
    <w:abstractNumId w:val="25"/>
  </w:num>
  <w:num w:numId="39">
    <w:abstractNumId w:val="10"/>
  </w:num>
  <w:num w:numId="40">
    <w:abstractNumId w:val="24"/>
  </w:num>
  <w:num w:numId="41">
    <w:abstractNumId w:val="5"/>
  </w:num>
  <w:num w:numId="4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1D"/>
    <w:rsid w:val="00061485"/>
    <w:rsid w:val="000775EA"/>
    <w:rsid w:val="00085BF0"/>
    <w:rsid w:val="000F53F0"/>
    <w:rsid w:val="00120DC5"/>
    <w:rsid w:val="00135AC4"/>
    <w:rsid w:val="001361CF"/>
    <w:rsid w:val="00140B29"/>
    <w:rsid w:val="001677F9"/>
    <w:rsid w:val="001A22B8"/>
    <w:rsid w:val="001A4027"/>
    <w:rsid w:val="001B2FBC"/>
    <w:rsid w:val="00216BB7"/>
    <w:rsid w:val="00252097"/>
    <w:rsid w:val="00266964"/>
    <w:rsid w:val="00281D3B"/>
    <w:rsid w:val="00284B89"/>
    <w:rsid w:val="002D1BEB"/>
    <w:rsid w:val="002F4220"/>
    <w:rsid w:val="003124D5"/>
    <w:rsid w:val="003140F2"/>
    <w:rsid w:val="0034364E"/>
    <w:rsid w:val="0035614F"/>
    <w:rsid w:val="00362920"/>
    <w:rsid w:val="003A1D7D"/>
    <w:rsid w:val="003E03C9"/>
    <w:rsid w:val="003F5EEF"/>
    <w:rsid w:val="003F76E9"/>
    <w:rsid w:val="004154D6"/>
    <w:rsid w:val="004203B8"/>
    <w:rsid w:val="00426D5A"/>
    <w:rsid w:val="004464EC"/>
    <w:rsid w:val="00452C3A"/>
    <w:rsid w:val="00463982"/>
    <w:rsid w:val="004C54F4"/>
    <w:rsid w:val="004C6A39"/>
    <w:rsid w:val="004F381F"/>
    <w:rsid w:val="004F79A5"/>
    <w:rsid w:val="00501E99"/>
    <w:rsid w:val="00503448"/>
    <w:rsid w:val="005113E4"/>
    <w:rsid w:val="005229A2"/>
    <w:rsid w:val="005568AD"/>
    <w:rsid w:val="0056017F"/>
    <w:rsid w:val="0058522B"/>
    <w:rsid w:val="00592E49"/>
    <w:rsid w:val="005B585A"/>
    <w:rsid w:val="005B5B48"/>
    <w:rsid w:val="005D771D"/>
    <w:rsid w:val="006329B6"/>
    <w:rsid w:val="00660B3A"/>
    <w:rsid w:val="00661253"/>
    <w:rsid w:val="00692C55"/>
    <w:rsid w:val="006A39D4"/>
    <w:rsid w:val="007012AA"/>
    <w:rsid w:val="0070694E"/>
    <w:rsid w:val="007876B1"/>
    <w:rsid w:val="007F2278"/>
    <w:rsid w:val="008352F9"/>
    <w:rsid w:val="008362CF"/>
    <w:rsid w:val="0084513D"/>
    <w:rsid w:val="00850050"/>
    <w:rsid w:val="00880F7F"/>
    <w:rsid w:val="00897A1E"/>
    <w:rsid w:val="008A5C79"/>
    <w:rsid w:val="008D6030"/>
    <w:rsid w:val="008F5D7F"/>
    <w:rsid w:val="008F68C9"/>
    <w:rsid w:val="00917A25"/>
    <w:rsid w:val="00957944"/>
    <w:rsid w:val="00972047"/>
    <w:rsid w:val="0097289A"/>
    <w:rsid w:val="009733CB"/>
    <w:rsid w:val="00994CEC"/>
    <w:rsid w:val="00997860"/>
    <w:rsid w:val="009A3D23"/>
    <w:rsid w:val="009C3FB8"/>
    <w:rsid w:val="009D791C"/>
    <w:rsid w:val="009E41A9"/>
    <w:rsid w:val="009E6E2D"/>
    <w:rsid w:val="009F41D4"/>
    <w:rsid w:val="00A04EA0"/>
    <w:rsid w:val="00A05DED"/>
    <w:rsid w:val="00A3566A"/>
    <w:rsid w:val="00AE65A1"/>
    <w:rsid w:val="00B36107"/>
    <w:rsid w:val="00B717CE"/>
    <w:rsid w:val="00B8433E"/>
    <w:rsid w:val="00B87126"/>
    <w:rsid w:val="00B957FB"/>
    <w:rsid w:val="00BF26EA"/>
    <w:rsid w:val="00C020FB"/>
    <w:rsid w:val="00C10969"/>
    <w:rsid w:val="00C14885"/>
    <w:rsid w:val="00C337AF"/>
    <w:rsid w:val="00CA0943"/>
    <w:rsid w:val="00CA30BC"/>
    <w:rsid w:val="00CB2024"/>
    <w:rsid w:val="00CE4975"/>
    <w:rsid w:val="00CE5706"/>
    <w:rsid w:val="00CE6FE2"/>
    <w:rsid w:val="00D007E8"/>
    <w:rsid w:val="00D221EA"/>
    <w:rsid w:val="00D80EEB"/>
    <w:rsid w:val="00D81121"/>
    <w:rsid w:val="00D904D5"/>
    <w:rsid w:val="00DD7259"/>
    <w:rsid w:val="00E07E89"/>
    <w:rsid w:val="00E15B19"/>
    <w:rsid w:val="00E617C3"/>
    <w:rsid w:val="00E74612"/>
    <w:rsid w:val="00E74BBC"/>
    <w:rsid w:val="00EB7A03"/>
    <w:rsid w:val="00EE0EFD"/>
    <w:rsid w:val="00F04841"/>
    <w:rsid w:val="00F67033"/>
    <w:rsid w:val="00FB1405"/>
    <w:rsid w:val="00FB3537"/>
    <w:rsid w:val="00FB3E08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1"/>
      </w:numPr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caption"/>
    <w:basedOn w:val="a"/>
    <w:next w:val="a"/>
    <w:qFormat/>
    <w:rPr>
      <w:b/>
      <w:sz w:val="24"/>
    </w:rPr>
  </w:style>
  <w:style w:type="paragraph" w:styleId="a5">
    <w:name w:val="Body Text Indent"/>
    <w:basedOn w:val="a"/>
    <w:pPr>
      <w:ind w:firstLine="360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7">
    <w:name w:val="Обычный абзац"/>
    <w:basedOn w:val="a"/>
    <w:pPr>
      <w:jc w:val="both"/>
    </w:pPr>
    <w:rPr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customStyle="1" w:styleId="ac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203B8"/>
  </w:style>
  <w:style w:type="character" w:customStyle="1" w:styleId="af">
    <w:name w:val="Основной текст_"/>
    <w:link w:val="10"/>
    <w:rsid w:val="001A22B8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1A2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10">
    <w:name w:val="Основной текст1"/>
    <w:basedOn w:val="a"/>
    <w:link w:val="af"/>
    <w:rsid w:val="001A22B8"/>
    <w:pPr>
      <w:shd w:val="clear" w:color="auto" w:fill="FFFFFF"/>
      <w:spacing w:line="317" w:lineRule="exact"/>
      <w:jc w:val="both"/>
    </w:pPr>
    <w:rPr>
      <w:sz w:val="27"/>
      <w:szCs w:val="27"/>
      <w:lang w:val="x-none" w:eastAsia="x-none"/>
    </w:rPr>
  </w:style>
  <w:style w:type="paragraph" w:customStyle="1" w:styleId="11">
    <w:name w:val="Абзац списка1"/>
    <w:basedOn w:val="a"/>
    <w:rsid w:val="00D221EA"/>
    <w:pPr>
      <w:ind w:left="720"/>
      <w:jc w:val="both"/>
    </w:pPr>
    <w:rPr>
      <w:rFonts w:ascii="Calibri" w:eastAsia="Calibri" w:hAnsi="Calibri"/>
      <w:sz w:val="24"/>
      <w:szCs w:val="22"/>
    </w:rPr>
  </w:style>
  <w:style w:type="paragraph" w:customStyle="1" w:styleId="ConsPlusNormal">
    <w:name w:val="ConsPlusNormal"/>
    <w:rsid w:val="00D221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link w:val="af1"/>
    <w:uiPriority w:val="99"/>
    <w:qFormat/>
    <w:rsid w:val="00D221EA"/>
    <w:pPr>
      <w:ind w:left="720"/>
      <w:contextualSpacing/>
      <w:jc w:val="both"/>
    </w:pPr>
    <w:rPr>
      <w:sz w:val="24"/>
      <w:szCs w:val="22"/>
      <w:lang w:val="en-US" w:bidi="en-US"/>
    </w:rPr>
  </w:style>
  <w:style w:type="character" w:customStyle="1" w:styleId="af1">
    <w:name w:val="Абзац списка Знак"/>
    <w:link w:val="af0"/>
    <w:uiPriority w:val="34"/>
    <w:locked/>
    <w:rsid w:val="00D221EA"/>
    <w:rPr>
      <w:sz w:val="24"/>
      <w:szCs w:val="22"/>
      <w:lang w:val="en-US" w:bidi="en-US"/>
    </w:rPr>
  </w:style>
  <w:style w:type="character" w:styleId="af2">
    <w:name w:val="Hyperlink"/>
    <w:uiPriority w:val="99"/>
    <w:unhideWhenUsed/>
    <w:rsid w:val="00D22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1"/>
      </w:numPr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caption"/>
    <w:basedOn w:val="a"/>
    <w:next w:val="a"/>
    <w:qFormat/>
    <w:rPr>
      <w:b/>
      <w:sz w:val="24"/>
    </w:rPr>
  </w:style>
  <w:style w:type="paragraph" w:styleId="a5">
    <w:name w:val="Body Text Indent"/>
    <w:basedOn w:val="a"/>
    <w:pPr>
      <w:ind w:firstLine="360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7">
    <w:name w:val="Обычный абзац"/>
    <w:basedOn w:val="a"/>
    <w:pPr>
      <w:jc w:val="both"/>
    </w:pPr>
    <w:rPr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customStyle="1" w:styleId="ac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203B8"/>
  </w:style>
  <w:style w:type="character" w:customStyle="1" w:styleId="af">
    <w:name w:val="Основной текст_"/>
    <w:link w:val="10"/>
    <w:rsid w:val="001A22B8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1A2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10">
    <w:name w:val="Основной текст1"/>
    <w:basedOn w:val="a"/>
    <w:link w:val="af"/>
    <w:rsid w:val="001A22B8"/>
    <w:pPr>
      <w:shd w:val="clear" w:color="auto" w:fill="FFFFFF"/>
      <w:spacing w:line="317" w:lineRule="exact"/>
      <w:jc w:val="both"/>
    </w:pPr>
    <w:rPr>
      <w:sz w:val="27"/>
      <w:szCs w:val="27"/>
      <w:lang w:val="x-none" w:eastAsia="x-none"/>
    </w:rPr>
  </w:style>
  <w:style w:type="paragraph" w:customStyle="1" w:styleId="11">
    <w:name w:val="Абзац списка1"/>
    <w:basedOn w:val="a"/>
    <w:rsid w:val="00D221EA"/>
    <w:pPr>
      <w:ind w:left="720"/>
      <w:jc w:val="both"/>
    </w:pPr>
    <w:rPr>
      <w:rFonts w:ascii="Calibri" w:eastAsia="Calibri" w:hAnsi="Calibri"/>
      <w:sz w:val="24"/>
      <w:szCs w:val="22"/>
    </w:rPr>
  </w:style>
  <w:style w:type="paragraph" w:customStyle="1" w:styleId="ConsPlusNormal">
    <w:name w:val="ConsPlusNormal"/>
    <w:rsid w:val="00D221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link w:val="af1"/>
    <w:uiPriority w:val="99"/>
    <w:qFormat/>
    <w:rsid w:val="00D221EA"/>
    <w:pPr>
      <w:ind w:left="720"/>
      <w:contextualSpacing/>
      <w:jc w:val="both"/>
    </w:pPr>
    <w:rPr>
      <w:sz w:val="24"/>
      <w:szCs w:val="22"/>
      <w:lang w:val="en-US" w:bidi="en-US"/>
    </w:rPr>
  </w:style>
  <w:style w:type="character" w:customStyle="1" w:styleId="af1">
    <w:name w:val="Абзац списка Знак"/>
    <w:link w:val="af0"/>
    <w:uiPriority w:val="34"/>
    <w:locked/>
    <w:rsid w:val="00D221EA"/>
    <w:rPr>
      <w:sz w:val="24"/>
      <w:szCs w:val="22"/>
      <w:lang w:val="en-US" w:bidi="en-US"/>
    </w:rPr>
  </w:style>
  <w:style w:type="character" w:styleId="af2">
    <w:name w:val="Hyperlink"/>
    <w:uiPriority w:val="99"/>
    <w:unhideWhenUsed/>
    <w:rsid w:val="00D22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DD9692B8F8BE63F115F6926B9AE161CE5213784BBD1868B0DB1880BB18F85BDB48666AE926C5C3SBe2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DD9692B8F8BE63F115F6926B9AE161CE521A7949BD1868B0DB1880BBS1e8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03\&#1044;&#1086;&#1083;&#1078;&#1085;&#1086;&#1089;&#1090;&#1085;&#1072;&#1103;%20&#1080;&#1085;&#1089;&#1090;&#1088;&#1091;&#1082;&#1094;&#1080;&#1103;\&#1044;&#1086;&#1083;&#1078;&#1085;&#1086;&#1089;&#1090;&#1085;&#1072;&#1103;%20&#1080;&#1085;&#1089;&#1090;&#1088;&#1091;&#1082;&#1094;&#1080;&#1103;%20&#1089;&#1086;&#1090;&#1088;&#1091;&#1076;&#1085;&#1080;&#1082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E911-DCB5-4731-A1DD-6330E6DC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Должностная инструкция сотрудникам.dot</Template>
  <TotalTime>15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государственного надзора за связью в Российской Федерации</vt:lpstr>
    </vt:vector>
  </TitlesOfParts>
  <Company>Госсвязьнадзор</Company>
  <LinksUpToDate>false</LinksUpToDate>
  <CharactersWithSpaces>4738</CharactersWithSpaces>
  <SharedDoc>false</SharedDoc>
  <HLinks>
    <vt:vector size="6" baseType="variant"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государственного надзора за связью в Российской Федерации</dc:title>
  <dc:creator>Постникова</dc:creator>
  <cp:lastModifiedBy>Ирина С. Харченко</cp:lastModifiedBy>
  <cp:revision>7</cp:revision>
  <cp:lastPrinted>2019-09-26T11:52:00Z</cp:lastPrinted>
  <dcterms:created xsi:type="dcterms:W3CDTF">2019-09-26T11:40:00Z</dcterms:created>
  <dcterms:modified xsi:type="dcterms:W3CDTF">2019-09-30T13:28:00Z</dcterms:modified>
</cp:coreProperties>
</file>